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Pr="00570E8B" w:rsidRDefault="00570E8B" w:rsidP="0063665F">
      <w:pPr>
        <w:rPr>
          <w:sz w:val="28"/>
          <w:szCs w:val="28"/>
        </w:rPr>
      </w:pPr>
      <w:r w:rsidRPr="00570E8B">
        <w:rPr>
          <w:sz w:val="28"/>
          <w:szCs w:val="28"/>
        </w:rPr>
        <w:t>MEMORANDUM</w:t>
      </w:r>
      <w:bookmarkStart w:id="0" w:name="_GoBack"/>
      <w:bookmarkEnd w:id="0"/>
    </w:p>
    <w:p w:rsidR="00570E8B" w:rsidRDefault="00570E8B" w:rsidP="0063665F"/>
    <w:p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TO:</w:t>
      </w:r>
      <w:r w:rsidRPr="00570E8B">
        <w:rPr>
          <w:sz w:val="24"/>
        </w:rPr>
        <w:tab/>
      </w:r>
    </w:p>
    <w:p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FROM:</w:t>
      </w:r>
      <w:r>
        <w:rPr>
          <w:sz w:val="24"/>
        </w:rPr>
        <w:tab/>
      </w:r>
    </w:p>
    <w:p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SUBJECT:</w:t>
      </w:r>
      <w:r>
        <w:rPr>
          <w:sz w:val="24"/>
        </w:rPr>
        <w:tab/>
      </w:r>
    </w:p>
    <w:p w:rsid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DATE:</w:t>
      </w:r>
    </w:p>
    <w:p w:rsidR="00C13753" w:rsidRPr="00C13753" w:rsidRDefault="00C13753" w:rsidP="00570E8B">
      <w:pPr>
        <w:tabs>
          <w:tab w:val="left" w:pos="1440"/>
        </w:tabs>
        <w:spacing w:after="120"/>
        <w:rPr>
          <w:sz w:val="20"/>
          <w:szCs w:val="20"/>
        </w:rPr>
      </w:pPr>
    </w:p>
    <w:sectPr w:rsidR="00C13753" w:rsidRPr="00C13753" w:rsidSect="00BD1004">
      <w:headerReference w:type="first" r:id="rId7"/>
      <w:pgSz w:w="12240" w:h="15840"/>
      <w:pgMar w:top="270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40" w:rsidRDefault="00B71340" w:rsidP="00FE0ABB">
      <w:pPr>
        <w:spacing w:line="240" w:lineRule="auto"/>
      </w:pPr>
      <w:r>
        <w:separator/>
      </w:r>
    </w:p>
  </w:endnote>
  <w:endnote w:type="continuationSeparator" w:id="0">
    <w:p w:rsidR="00B71340" w:rsidRDefault="00B71340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40" w:rsidRDefault="00B71340" w:rsidP="00FE0ABB">
      <w:pPr>
        <w:spacing w:line="240" w:lineRule="auto"/>
      </w:pPr>
      <w:r>
        <w:separator/>
      </w:r>
    </w:p>
  </w:footnote>
  <w:footnote w:type="continuationSeparator" w:id="0">
    <w:p w:rsidR="00B71340" w:rsidRDefault="00B71340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BB" w:rsidRDefault="0070697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E19569F" wp14:editId="2D1D17E3">
          <wp:simplePos x="0" y="0"/>
          <wp:positionH relativeFrom="column">
            <wp:posOffset>43180</wp:posOffset>
          </wp:positionH>
          <wp:positionV relativeFrom="paragraph">
            <wp:posOffset>19050</wp:posOffset>
          </wp:positionV>
          <wp:extent cx="823595" cy="434340"/>
          <wp:effectExtent l="0" t="0" r="0" b="3810"/>
          <wp:wrapNone/>
          <wp:docPr id="39" name="Picture 39" title="CAMAL - The Center for Additive Manufacturing and Logis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E_Logo_R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004"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2C5CB" wp14:editId="06CB1BFE">
              <wp:simplePos x="0" y="0"/>
              <wp:positionH relativeFrom="column">
                <wp:posOffset>24130</wp:posOffset>
              </wp:positionH>
              <wp:positionV relativeFrom="paragraph">
                <wp:posOffset>523875</wp:posOffset>
              </wp:positionV>
              <wp:extent cx="1249680" cy="243840"/>
              <wp:effectExtent l="0" t="0" r="7620" b="381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Pr="00143B83" w:rsidRDefault="00BD1004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www.</w:t>
                          </w:r>
                          <w:r w:rsidR="0070697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camal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</w:t>
                          </w:r>
                          <w:r w:rsidR="00FE0ABB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2C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9pt;margin-top:41.25pt;width:98.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" filled="f" stroked="f">
              <v:textbox inset="0,0,0,0">
                <w:txbxContent>
                  <w:p w:rsidR="00FE0ABB" w:rsidRPr="00143B83" w:rsidRDefault="00BD1004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www.</w:t>
                    </w:r>
                    <w:r w:rsidR="00706973">
                      <w:rPr>
                        <w:rFonts w:cs="Arial"/>
                        <w:bCs/>
                        <w:sz w:val="15"/>
                        <w:szCs w:val="15"/>
                      </w:rPr>
                      <w:t>camal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.</w:t>
                    </w:r>
                    <w:r w:rsidR="00FE0ABB">
                      <w:rPr>
                        <w:rFonts w:cs="Arial"/>
                        <w:bCs/>
                        <w:sz w:val="15"/>
                        <w:szCs w:val="15"/>
                      </w:rPr>
                      <w:t>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5B81" w:rsidRPr="00FE0ABB">
      <w:rPr>
        <w:noProof/>
        <w:lang w:eastAsia="en-US"/>
      </w:rPr>
      <w:drawing>
        <wp:anchor distT="0" distB="685800" distL="914400" distR="7315200" simplePos="0" relativeHeight="251655168" behindDoc="0" locked="0" layoutInCell="1" allowOverlap="1" wp14:anchorId="4EF08EC5" wp14:editId="7390AD20">
          <wp:simplePos x="0" y="0"/>
          <wp:positionH relativeFrom="column">
            <wp:posOffset>3001010</wp:posOffset>
          </wp:positionH>
          <wp:positionV relativeFrom="paragraph">
            <wp:posOffset>34290</wp:posOffset>
          </wp:positionV>
          <wp:extent cx="1139190" cy="548640"/>
          <wp:effectExtent l="0" t="0" r="3810" b="3810"/>
          <wp:wrapSquare wrapText="bothSides"/>
          <wp:docPr id="40" name="Picture 40" descr="Discover NC State, a leading public research university located in Raleigh, North Carolina." title="NC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437"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1FCB6" wp14:editId="672CF3C7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:rsidR="00FE0ABB" w:rsidRPr="00FF1CE0" w:rsidRDefault="00705B81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919.515.</w:t>
                          </w:r>
                          <w:r w:rsidR="00706973">
                            <w:rPr>
                              <w:rFonts w:cs="Arial"/>
                              <w:sz w:val="15"/>
                              <w:szCs w:val="15"/>
                            </w:rPr>
                            <w:t>6419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3.8pt;margin-top:6.8pt;width:157.1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" filled="f" stroked="f">
              <v:textbox inset="0,0,0,0">
                <w:txbxContent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:rsidR="00FE0ABB" w:rsidRPr="00FF1CE0" w:rsidRDefault="00705B81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919.515.</w:t>
                    </w:r>
                    <w:r w:rsidR="00706973">
                      <w:rPr>
                        <w:rFonts w:cs="Arial"/>
                        <w:sz w:val="15"/>
                        <w:szCs w:val="15"/>
                      </w:rPr>
                      <w:t>6419</w:t>
                    </w:r>
                  </w:p>
                  <w:p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7AwNjQxMbcwMDJS0lEKTi0uzszPAykwrAUAWM6fgiwAAAA="/>
  </w:docVars>
  <w:rsids>
    <w:rsidRoot w:val="00705B81"/>
    <w:rsid w:val="00016A91"/>
    <w:rsid w:val="00030B87"/>
    <w:rsid w:val="00141139"/>
    <w:rsid w:val="002B17D1"/>
    <w:rsid w:val="003D7AF4"/>
    <w:rsid w:val="0043552C"/>
    <w:rsid w:val="00570E8B"/>
    <w:rsid w:val="005713C1"/>
    <w:rsid w:val="0063665F"/>
    <w:rsid w:val="00705B81"/>
    <w:rsid w:val="00706973"/>
    <w:rsid w:val="00712437"/>
    <w:rsid w:val="007231C5"/>
    <w:rsid w:val="00811207"/>
    <w:rsid w:val="008C663E"/>
    <w:rsid w:val="00B71340"/>
    <w:rsid w:val="00BD1004"/>
    <w:rsid w:val="00C13753"/>
    <w:rsid w:val="00D357FA"/>
    <w:rsid w:val="00D953A6"/>
    <w:rsid w:val="00E90578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5CDAD-9CEA-41A6-B6D0-948FFCE5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R. Lasson</cp:lastModifiedBy>
  <cp:revision>2</cp:revision>
  <cp:lastPrinted>2015-02-02T14:54:00Z</cp:lastPrinted>
  <dcterms:created xsi:type="dcterms:W3CDTF">2020-06-26T17:30:00Z</dcterms:created>
  <dcterms:modified xsi:type="dcterms:W3CDTF">2020-06-26T17:30:00Z</dcterms:modified>
</cp:coreProperties>
</file>